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76"/>
        <w:gridCol w:w="142"/>
        <w:gridCol w:w="850"/>
        <w:gridCol w:w="379"/>
        <w:gridCol w:w="897"/>
        <w:gridCol w:w="1276"/>
        <w:gridCol w:w="142"/>
        <w:gridCol w:w="2046"/>
      </w:tblGrid>
      <w:tr w:rsidR="003A65E4" w:rsidRPr="003A65E4" w14:paraId="36F57E35" w14:textId="77777777" w:rsidTr="004D28AC">
        <w:trPr>
          <w:trHeight w:val="483"/>
        </w:trPr>
        <w:tc>
          <w:tcPr>
            <w:tcW w:w="934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</w:tcPr>
          <w:p w14:paraId="1B58C11F" w14:textId="77777777" w:rsidR="003A65E4" w:rsidRPr="003A65E4" w:rsidRDefault="003A65E4" w:rsidP="003A65E4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  <w:r w:rsidRPr="003A65E4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DADOS DA ASSOCIADA</w:t>
            </w: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</w:tr>
      <w:tr w:rsidR="003A65E4" w:rsidRPr="003A65E4" w14:paraId="6A9244E9" w14:textId="77777777" w:rsidTr="009531A5">
        <w:trPr>
          <w:trHeight w:val="405"/>
        </w:trPr>
        <w:tc>
          <w:tcPr>
            <w:tcW w:w="934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F776B9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Razão Social:* </w:t>
            </w:r>
          </w:p>
        </w:tc>
      </w:tr>
      <w:tr w:rsidR="003A65E4" w:rsidRPr="003A65E4" w14:paraId="7C37A0B2" w14:textId="77777777" w:rsidTr="009531A5">
        <w:trPr>
          <w:trHeight w:val="386"/>
        </w:trPr>
        <w:tc>
          <w:tcPr>
            <w:tcW w:w="934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6A9736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Nome Fantasia:* </w:t>
            </w:r>
          </w:p>
        </w:tc>
      </w:tr>
      <w:tr w:rsidR="003A65E4" w:rsidRPr="003A65E4" w14:paraId="555D6B49" w14:textId="77777777" w:rsidTr="009531A5">
        <w:trPr>
          <w:trHeight w:val="324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1CC1B3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CNPJ:* 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3FE5BD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Site:</w:t>
            </w:r>
          </w:p>
        </w:tc>
      </w:tr>
      <w:tr w:rsidR="003A65E4" w:rsidRPr="003A65E4" w14:paraId="15C9CFF7" w14:textId="77777777" w:rsidTr="009531A5">
        <w:trPr>
          <w:trHeight w:val="357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BE9B15F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Telefone:*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F469241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Fax: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165B47B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E-mail:*</w:t>
            </w:r>
          </w:p>
        </w:tc>
      </w:tr>
      <w:tr w:rsidR="003A65E4" w:rsidRPr="003A65E4" w14:paraId="6B9F965E" w14:textId="77777777" w:rsidTr="009531A5">
        <w:trPr>
          <w:trHeight w:val="357"/>
        </w:trPr>
        <w:tc>
          <w:tcPr>
            <w:tcW w:w="9346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A3C052D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Logomarca da EFPC* (anexar ou informar link)</w:t>
            </w:r>
          </w:p>
        </w:tc>
      </w:tr>
      <w:tr w:rsidR="003A65E4" w:rsidRPr="003A65E4" w14:paraId="3157BF73" w14:textId="77777777" w:rsidTr="004D28AC">
        <w:trPr>
          <w:trHeight w:val="357"/>
        </w:trPr>
        <w:tc>
          <w:tcPr>
            <w:tcW w:w="9346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</w:tcPr>
          <w:p w14:paraId="64587A46" w14:textId="77777777" w:rsidR="003A65E4" w:rsidRPr="003A65E4" w:rsidRDefault="003A65E4" w:rsidP="003A65E4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ENDEREÇO</w:t>
            </w:r>
          </w:p>
        </w:tc>
      </w:tr>
      <w:tr w:rsidR="003A65E4" w:rsidRPr="003A65E4" w14:paraId="593D2DF7" w14:textId="77777777" w:rsidTr="009531A5">
        <w:trPr>
          <w:trHeight w:val="420"/>
        </w:trPr>
        <w:tc>
          <w:tcPr>
            <w:tcW w:w="7158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E586776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Logradouro:*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7085D4AF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Número:*</w:t>
            </w:r>
          </w:p>
        </w:tc>
      </w:tr>
      <w:tr w:rsidR="003A65E4" w:rsidRPr="003A65E4" w14:paraId="73C1CDB3" w14:textId="77777777" w:rsidTr="009531A5">
        <w:trPr>
          <w:trHeight w:val="342"/>
        </w:trPr>
        <w:tc>
          <w:tcPr>
            <w:tcW w:w="49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194841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Complemento: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F5B231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Bairro:* </w:t>
            </w:r>
          </w:p>
        </w:tc>
      </w:tr>
      <w:tr w:rsidR="003A65E4" w:rsidRPr="003A65E4" w14:paraId="769E00D3" w14:textId="77777777" w:rsidTr="009531A5">
        <w:trPr>
          <w:trHeight w:val="406"/>
        </w:trPr>
        <w:tc>
          <w:tcPr>
            <w:tcW w:w="588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D4C4D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Cidade:*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524FA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UF:*</w:t>
            </w:r>
          </w:p>
        </w:tc>
        <w:tc>
          <w:tcPr>
            <w:tcW w:w="20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86029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CEP:*</w:t>
            </w:r>
          </w:p>
        </w:tc>
      </w:tr>
      <w:tr w:rsidR="003A65E4" w:rsidRPr="003A65E4" w14:paraId="5EA36ECF" w14:textId="77777777" w:rsidTr="004D28AC">
        <w:trPr>
          <w:trHeight w:val="483"/>
        </w:trPr>
        <w:tc>
          <w:tcPr>
            <w:tcW w:w="934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</w:tcPr>
          <w:p w14:paraId="26928921" w14:textId="77777777" w:rsidR="003A65E4" w:rsidRPr="003A65E4" w:rsidRDefault="003A65E4" w:rsidP="003A65E4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AUTORIZAÇÃO PREVIC</w:t>
            </w:r>
          </w:p>
        </w:tc>
      </w:tr>
      <w:tr w:rsidR="003A65E4" w:rsidRPr="003A65E4" w14:paraId="0779FCF8" w14:textId="77777777" w:rsidTr="009531A5">
        <w:trPr>
          <w:trHeight w:val="393"/>
        </w:trPr>
        <w:tc>
          <w:tcPr>
            <w:tcW w:w="934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DEE167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Número da Portaria:* </w:t>
            </w:r>
          </w:p>
        </w:tc>
      </w:tr>
      <w:tr w:rsidR="003A65E4" w:rsidRPr="003A65E4" w14:paraId="77E211D1" w14:textId="77777777" w:rsidTr="009531A5">
        <w:trPr>
          <w:trHeight w:val="469"/>
        </w:trPr>
        <w:tc>
          <w:tcPr>
            <w:tcW w:w="46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EA73AF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Data da Portaria:*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64E640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Data DOU:*</w:t>
            </w:r>
          </w:p>
        </w:tc>
      </w:tr>
      <w:tr w:rsidR="003A65E4" w:rsidRPr="003A65E4" w14:paraId="45863999" w14:textId="77777777" w:rsidTr="009531A5">
        <w:trPr>
          <w:trHeight w:val="365"/>
        </w:trPr>
        <w:tc>
          <w:tcPr>
            <w:tcW w:w="934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D286B2" w14:textId="77777777" w:rsidR="003A65E4" w:rsidRPr="003A65E4" w:rsidRDefault="003A65E4" w:rsidP="003A65E4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>Código:*</w:t>
            </w:r>
          </w:p>
        </w:tc>
      </w:tr>
      <w:tr w:rsidR="003A65E4" w:rsidRPr="003A65E4" w14:paraId="7CEA23B8" w14:textId="77777777" w:rsidTr="004D28AC">
        <w:trPr>
          <w:trHeight w:val="483"/>
        </w:trPr>
        <w:tc>
          <w:tcPr>
            <w:tcW w:w="934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</w:tcPr>
          <w:p w14:paraId="495C81BE" w14:textId="77777777" w:rsidR="003A65E4" w:rsidRPr="003A65E4" w:rsidRDefault="003A65E4" w:rsidP="003A65E4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EFPC POR TIPO DE PATROCÍNIO PREDOMINANTE</w:t>
            </w:r>
          </w:p>
        </w:tc>
      </w:tr>
      <w:tr w:rsidR="003A65E4" w:rsidRPr="003A65E4" w14:paraId="451F0359" w14:textId="77777777" w:rsidTr="009531A5">
        <w:trPr>
          <w:trHeight w:val="337"/>
        </w:trPr>
        <w:tc>
          <w:tcPr>
            <w:tcW w:w="37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957E9" w14:textId="77777777" w:rsidR="003A65E4" w:rsidRPr="003A65E4" w:rsidRDefault="003A65E4" w:rsidP="003A65E4">
            <w:pPr>
              <w:tabs>
                <w:tab w:val="left" w:pos="1431"/>
                <w:tab w:val="right" w:pos="4466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Pública:*       </w:t>
            </w:r>
            <w:r w:rsidRPr="003A65E4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Federal     </w:t>
            </w:r>
            <w:r w:rsidRPr="003A65E4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Estadual      </w:t>
            </w:r>
            <w:r w:rsidRPr="003A65E4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Municipal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5E481C" w14:textId="77777777" w:rsidR="003A65E4" w:rsidRPr="003A65E4" w:rsidRDefault="003A65E4" w:rsidP="003A65E4">
            <w:pPr>
              <w:tabs>
                <w:tab w:val="left" w:pos="2758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Privada:*         </w:t>
            </w:r>
            <w:r w:rsidRPr="003A65E4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Nacional         </w:t>
            </w:r>
            <w:r w:rsidRPr="003A65E4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Multinacional                                        </w:t>
            </w:r>
          </w:p>
        </w:tc>
        <w:tc>
          <w:tcPr>
            <w:tcW w:w="2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011211" w14:textId="77777777" w:rsidR="003A65E4" w:rsidRPr="003A65E4" w:rsidRDefault="003A65E4" w:rsidP="003A65E4">
            <w:pPr>
              <w:tabs>
                <w:tab w:val="left" w:pos="2758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</w:t>
            </w:r>
            <w:r w:rsidRPr="003A65E4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Instituidor</w:t>
            </w:r>
          </w:p>
        </w:tc>
      </w:tr>
      <w:tr w:rsidR="003A65E4" w:rsidRPr="003A65E4" w14:paraId="3C478BAD" w14:textId="77777777" w:rsidTr="004D28AC">
        <w:trPr>
          <w:trHeight w:val="341"/>
        </w:trPr>
        <w:tc>
          <w:tcPr>
            <w:tcW w:w="934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51D039D5" w14:textId="77777777" w:rsidR="003A65E4" w:rsidRPr="003A65E4" w:rsidRDefault="003A65E4" w:rsidP="003A65E4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CLASSIFICAÇÃO</w:t>
            </w:r>
          </w:p>
        </w:tc>
      </w:tr>
      <w:tr w:rsidR="003A65E4" w:rsidRPr="003A65E4" w14:paraId="150D3B5F" w14:textId="77777777" w:rsidTr="009531A5">
        <w:trPr>
          <w:trHeight w:val="272"/>
        </w:trPr>
        <w:tc>
          <w:tcPr>
            <w:tcW w:w="934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C649E3" w14:textId="77777777" w:rsidR="003A65E4" w:rsidRPr="003A65E4" w:rsidRDefault="003A65E4" w:rsidP="003A65E4">
            <w:pPr>
              <w:tabs>
                <w:tab w:val="left" w:pos="1094"/>
                <w:tab w:val="left" w:pos="2497"/>
                <w:tab w:val="left" w:pos="5629"/>
              </w:tabs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</w:t>
            </w:r>
            <w:r w:rsidRPr="003A65E4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Tradicional                </w:t>
            </w:r>
            <w:r w:rsidRPr="003A65E4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3A65E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Multipatrocinada             </w:t>
            </w:r>
          </w:p>
        </w:tc>
      </w:tr>
    </w:tbl>
    <w:p w14:paraId="37DC7457" w14:textId="77777777" w:rsidR="00247390" w:rsidRPr="00247390" w:rsidRDefault="00247390" w:rsidP="00247390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1F6810BD" w14:textId="77777777" w:rsidR="00247390" w:rsidRPr="00247390" w:rsidRDefault="00247390" w:rsidP="00247390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7656E20C" w14:textId="77777777" w:rsidR="00247390" w:rsidRPr="00247390" w:rsidRDefault="00247390" w:rsidP="00247390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7E2AD9D2" w14:textId="77777777" w:rsidR="00247390" w:rsidRPr="00247390" w:rsidRDefault="00247390" w:rsidP="00247390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4CF34A0B" w14:textId="77777777" w:rsidR="00247390" w:rsidRPr="00247390" w:rsidRDefault="00247390" w:rsidP="00247390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2C6C7279" w14:textId="77777777" w:rsidR="00247390" w:rsidRPr="00247390" w:rsidRDefault="00247390" w:rsidP="00247390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577043B4" w14:textId="77777777" w:rsidR="00247390" w:rsidRPr="00247390" w:rsidRDefault="00247390" w:rsidP="00247390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08E22FA1" w14:textId="77777777" w:rsidR="00247390" w:rsidRPr="00247390" w:rsidRDefault="00247390" w:rsidP="00247390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31DDFD9B" w14:textId="4CA00DD7" w:rsidR="00247390" w:rsidRDefault="00247390" w:rsidP="00606FBD">
      <w:pPr>
        <w:tabs>
          <w:tab w:val="left" w:pos="1375"/>
        </w:tabs>
        <w:spacing w:after="200" w:line="276" w:lineRule="auto"/>
        <w:ind w:left="-284"/>
        <w:rPr>
          <w:rFonts w:ascii="Calibri" w:eastAsia="Calibri" w:hAnsi="Calibri" w:cs="Tahoma"/>
          <w:color w:val="003399"/>
          <w:sz w:val="16"/>
          <w:szCs w:val="16"/>
        </w:rPr>
      </w:pPr>
    </w:p>
    <w:p w14:paraId="083AB347" w14:textId="77777777" w:rsidR="00606FBD" w:rsidRP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tbl>
      <w:tblPr>
        <w:tblpPr w:leftFromText="141" w:rightFromText="141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10"/>
        <w:gridCol w:w="5023"/>
      </w:tblGrid>
      <w:tr w:rsidR="00606FBD" w:rsidRPr="00606FBD" w14:paraId="443A7D69" w14:textId="77777777" w:rsidTr="004D28AC">
        <w:trPr>
          <w:trHeight w:val="245"/>
        </w:trPr>
        <w:tc>
          <w:tcPr>
            <w:tcW w:w="93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4EFC684F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PLANO DE BENEFÍCIOS</w:t>
            </w:r>
          </w:p>
        </w:tc>
      </w:tr>
      <w:tr w:rsidR="00606FBD" w:rsidRPr="00606FBD" w14:paraId="51C5E1AE" w14:textId="77777777" w:rsidTr="009531A5">
        <w:trPr>
          <w:trHeight w:val="61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E9EF67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CNPB: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91F61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 do Plano:</w:t>
            </w:r>
          </w:p>
        </w:tc>
        <w:tc>
          <w:tcPr>
            <w:tcW w:w="5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9BC37B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Modalidade: </w:t>
            </w:r>
          </w:p>
          <w:p w14:paraId="4FA6EC59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Benefício definido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definida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variável</w:t>
            </w:r>
          </w:p>
        </w:tc>
      </w:tr>
      <w:tr w:rsidR="00606FBD" w:rsidRPr="00606FBD" w14:paraId="6DA15AF0" w14:textId="77777777" w:rsidTr="004D28AC">
        <w:trPr>
          <w:trHeight w:val="245"/>
        </w:trPr>
        <w:tc>
          <w:tcPr>
            <w:tcW w:w="93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2F6FC33A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PLANO DE BENEFÍCIOS</w:t>
            </w:r>
          </w:p>
        </w:tc>
      </w:tr>
      <w:tr w:rsidR="00606FBD" w:rsidRPr="00606FBD" w14:paraId="4B2EB7B1" w14:textId="77777777" w:rsidTr="009531A5">
        <w:trPr>
          <w:trHeight w:val="61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2AA558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CNPB: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15FA10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 do Plano:</w:t>
            </w:r>
          </w:p>
        </w:tc>
        <w:tc>
          <w:tcPr>
            <w:tcW w:w="5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26EA29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Modalidade: </w:t>
            </w:r>
          </w:p>
          <w:p w14:paraId="1EF2297F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Benefício definido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definida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variável</w:t>
            </w:r>
          </w:p>
        </w:tc>
      </w:tr>
      <w:tr w:rsidR="00606FBD" w:rsidRPr="00606FBD" w14:paraId="5CDEF777" w14:textId="77777777" w:rsidTr="004D28AC">
        <w:trPr>
          <w:trHeight w:val="245"/>
        </w:trPr>
        <w:tc>
          <w:tcPr>
            <w:tcW w:w="93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5A49D0E0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PLANO DE BENEFÍCIOS</w:t>
            </w:r>
          </w:p>
        </w:tc>
      </w:tr>
      <w:tr w:rsidR="00606FBD" w:rsidRPr="00606FBD" w14:paraId="18F6437E" w14:textId="77777777" w:rsidTr="009531A5">
        <w:trPr>
          <w:trHeight w:val="61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C8851E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CNPB: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A7B786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 do Plano:</w:t>
            </w:r>
          </w:p>
        </w:tc>
        <w:tc>
          <w:tcPr>
            <w:tcW w:w="5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19C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Modalidade: </w:t>
            </w:r>
          </w:p>
          <w:p w14:paraId="086B5706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Benefício definido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definida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variável</w:t>
            </w:r>
          </w:p>
        </w:tc>
      </w:tr>
      <w:tr w:rsidR="00606FBD" w:rsidRPr="00606FBD" w14:paraId="0FD1D322" w14:textId="77777777" w:rsidTr="004D28AC">
        <w:trPr>
          <w:trHeight w:val="245"/>
        </w:trPr>
        <w:tc>
          <w:tcPr>
            <w:tcW w:w="93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3A880919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PLANO DE BENEFÍCIOS</w:t>
            </w:r>
          </w:p>
        </w:tc>
      </w:tr>
      <w:tr w:rsidR="00606FBD" w:rsidRPr="00606FBD" w14:paraId="18C87FDB" w14:textId="77777777" w:rsidTr="009531A5">
        <w:trPr>
          <w:trHeight w:val="61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9D8B07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CNPB: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EB76EA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 do Plano:</w:t>
            </w:r>
          </w:p>
        </w:tc>
        <w:tc>
          <w:tcPr>
            <w:tcW w:w="5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3DD416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Modalidade: </w:t>
            </w:r>
          </w:p>
          <w:p w14:paraId="13FE2B1C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Benefício definido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definida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variável</w:t>
            </w:r>
          </w:p>
        </w:tc>
      </w:tr>
      <w:tr w:rsidR="00606FBD" w:rsidRPr="00606FBD" w14:paraId="7972C834" w14:textId="77777777" w:rsidTr="004D28AC">
        <w:trPr>
          <w:trHeight w:val="245"/>
        </w:trPr>
        <w:tc>
          <w:tcPr>
            <w:tcW w:w="93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5EDDAE40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PLANO DE BENEFÍCIOS</w:t>
            </w:r>
          </w:p>
        </w:tc>
      </w:tr>
      <w:tr w:rsidR="00606FBD" w:rsidRPr="00606FBD" w14:paraId="68670DF1" w14:textId="77777777" w:rsidTr="009531A5">
        <w:trPr>
          <w:trHeight w:val="61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7775DE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CNPB: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18C9B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 do Plano:</w:t>
            </w:r>
          </w:p>
        </w:tc>
        <w:tc>
          <w:tcPr>
            <w:tcW w:w="5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ABF0AC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Modalidade: </w:t>
            </w:r>
          </w:p>
          <w:p w14:paraId="703CD292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Benefício definido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definida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variável</w:t>
            </w:r>
          </w:p>
        </w:tc>
      </w:tr>
      <w:tr w:rsidR="00606FBD" w:rsidRPr="00606FBD" w14:paraId="05788B4F" w14:textId="77777777" w:rsidTr="004D28AC">
        <w:trPr>
          <w:trHeight w:val="245"/>
        </w:trPr>
        <w:tc>
          <w:tcPr>
            <w:tcW w:w="93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548ECDC3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PLANO DE BENEFÍCIOS</w:t>
            </w:r>
          </w:p>
        </w:tc>
      </w:tr>
      <w:tr w:rsidR="00606FBD" w:rsidRPr="00606FBD" w14:paraId="28CDBE8F" w14:textId="77777777" w:rsidTr="009531A5">
        <w:trPr>
          <w:trHeight w:val="61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850487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CNPB: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0B9D0A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 do Plano:</w:t>
            </w:r>
          </w:p>
        </w:tc>
        <w:tc>
          <w:tcPr>
            <w:tcW w:w="5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9454FC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Modalidade: </w:t>
            </w:r>
          </w:p>
          <w:p w14:paraId="138D24E9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Benefício definido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definida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variável</w:t>
            </w:r>
          </w:p>
        </w:tc>
      </w:tr>
      <w:tr w:rsidR="00606FBD" w:rsidRPr="00606FBD" w14:paraId="3D9FF410" w14:textId="77777777" w:rsidTr="004D28AC">
        <w:trPr>
          <w:trHeight w:val="245"/>
        </w:trPr>
        <w:tc>
          <w:tcPr>
            <w:tcW w:w="93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78144B76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PLANO DE BENEFÍCIOS</w:t>
            </w:r>
          </w:p>
        </w:tc>
      </w:tr>
      <w:tr w:rsidR="00606FBD" w:rsidRPr="00606FBD" w14:paraId="6612538E" w14:textId="77777777" w:rsidTr="009531A5">
        <w:trPr>
          <w:trHeight w:val="61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62EFF1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CNPB: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9BBA22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 do Plano:</w:t>
            </w:r>
          </w:p>
        </w:tc>
        <w:tc>
          <w:tcPr>
            <w:tcW w:w="5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06C11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Modalidade: </w:t>
            </w:r>
          </w:p>
          <w:p w14:paraId="597E871D" w14:textId="77777777" w:rsidR="00606FBD" w:rsidRPr="00606FBD" w:rsidRDefault="00606FBD" w:rsidP="00606FBD">
            <w:pPr>
              <w:tabs>
                <w:tab w:val="center" w:pos="2087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Benefício definido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definida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Contribuição variável</w:t>
            </w:r>
          </w:p>
        </w:tc>
      </w:tr>
    </w:tbl>
    <w:p w14:paraId="681C4E44" w14:textId="0E5F8C48" w:rsidR="00606FBD" w:rsidRP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ahoma"/>
          <w:color w:val="003399"/>
          <w:sz w:val="16"/>
          <w:szCs w:val="16"/>
        </w:rPr>
      </w:pPr>
    </w:p>
    <w:p w14:paraId="4A399827" w14:textId="77777777" w:rsidR="00F23370" w:rsidRPr="00606FBD" w:rsidRDefault="00F23370" w:rsidP="00F23370">
      <w:pPr>
        <w:tabs>
          <w:tab w:val="left" w:pos="1375"/>
        </w:tabs>
        <w:spacing w:after="200" w:line="276" w:lineRule="auto"/>
        <w:rPr>
          <w:rFonts w:ascii="Calibri" w:eastAsia="Calibri" w:hAnsi="Calibri" w:cs="Tahoma"/>
          <w:color w:val="003399"/>
          <w:sz w:val="16"/>
          <w:szCs w:val="16"/>
        </w:rPr>
      </w:pPr>
      <w:r w:rsidRPr="00606FBD">
        <w:rPr>
          <w:rFonts w:ascii="Calibri" w:eastAsia="Calibri" w:hAnsi="Calibri" w:cs="Tahoma"/>
          <w:b/>
          <w:color w:val="003399"/>
          <w:sz w:val="16"/>
          <w:szCs w:val="16"/>
        </w:rPr>
        <w:t xml:space="preserve">*Observação: </w:t>
      </w:r>
      <w:r w:rsidRPr="00606FBD">
        <w:rPr>
          <w:rFonts w:ascii="Calibri" w:eastAsia="Calibri" w:hAnsi="Calibri" w:cs="Tahoma"/>
          <w:color w:val="003399"/>
          <w:sz w:val="16"/>
          <w:szCs w:val="16"/>
        </w:rPr>
        <w:t>Incluir novos campos, se necessário.</w:t>
      </w:r>
    </w:p>
    <w:p w14:paraId="20F3852F" w14:textId="77F04049" w:rsid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56DF2987" w14:textId="4A49075E" w:rsidR="00F23370" w:rsidRDefault="00F23370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6EAC8D7E" w14:textId="6CBD0DA3" w:rsidR="00F23370" w:rsidRDefault="00F23370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2BC11197" w14:textId="77777777" w:rsidR="00F23370" w:rsidRPr="00606FBD" w:rsidRDefault="00F23370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740"/>
      </w:tblGrid>
      <w:tr w:rsidR="00606FBD" w:rsidRPr="00606FBD" w14:paraId="46673D8B" w14:textId="77777777" w:rsidTr="004D28AC">
        <w:trPr>
          <w:trHeight w:val="401"/>
        </w:trPr>
        <w:tc>
          <w:tcPr>
            <w:tcW w:w="93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394926EE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lastRenderedPageBreak/>
              <w:t>PATRIMÔNIO</w:t>
            </w:r>
          </w:p>
        </w:tc>
      </w:tr>
      <w:tr w:rsidR="00606FBD" w:rsidRPr="00606FBD" w14:paraId="4E6236F1" w14:textId="77777777" w:rsidTr="009531A5">
        <w:trPr>
          <w:trHeight w:val="405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B0E979" w14:textId="77777777" w:rsidR="00606FBD" w:rsidRPr="00606FBD" w:rsidRDefault="00606FBD" w:rsidP="00606FBD">
            <w:pPr>
              <w:tabs>
                <w:tab w:val="left" w:pos="926"/>
                <w:tab w:val="left" w:pos="1833"/>
                <w:tab w:val="left" w:pos="3132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Valor (R$): *</w:t>
            </w:r>
          </w:p>
        </w:tc>
        <w:tc>
          <w:tcPr>
            <w:tcW w:w="4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9709D" w14:textId="77777777" w:rsidR="00606FBD" w:rsidRPr="00606FBD" w:rsidRDefault="00606FBD" w:rsidP="00606FBD">
            <w:pPr>
              <w:tabs>
                <w:tab w:val="left" w:pos="926"/>
                <w:tab w:val="left" w:pos="1833"/>
                <w:tab w:val="left" w:pos="3132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Data base: *</w:t>
            </w:r>
          </w:p>
        </w:tc>
      </w:tr>
      <w:tr w:rsidR="00606FBD" w:rsidRPr="00606FBD" w14:paraId="1595C581" w14:textId="77777777" w:rsidTr="004D28AC">
        <w:trPr>
          <w:trHeight w:val="405"/>
        </w:trPr>
        <w:tc>
          <w:tcPr>
            <w:tcW w:w="93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28E2885B" w14:textId="77777777" w:rsidR="00606FBD" w:rsidRPr="00606FBD" w:rsidRDefault="00606FBD" w:rsidP="00606FBD">
            <w:pPr>
              <w:tabs>
                <w:tab w:val="left" w:pos="926"/>
                <w:tab w:val="left" w:pos="1833"/>
                <w:tab w:val="left" w:pos="3132"/>
              </w:tabs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POPULAÇÃO - NÚMERO DE INSCRITOS</w:t>
            </w:r>
          </w:p>
        </w:tc>
      </w:tr>
      <w:tr w:rsidR="00606FBD" w:rsidRPr="00606FBD" w14:paraId="68991F22" w14:textId="77777777" w:rsidTr="009531A5">
        <w:trPr>
          <w:trHeight w:val="405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C6B36A" w14:textId="77777777" w:rsidR="00606FBD" w:rsidRPr="00606FBD" w:rsidRDefault="00606FBD" w:rsidP="00606FBD">
            <w:pPr>
              <w:tabs>
                <w:tab w:val="left" w:pos="926"/>
                <w:tab w:val="left" w:pos="1833"/>
                <w:tab w:val="left" w:pos="3132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Data base: *</w:t>
            </w:r>
          </w:p>
        </w:tc>
        <w:tc>
          <w:tcPr>
            <w:tcW w:w="4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DDC346" w14:textId="77777777" w:rsidR="00606FBD" w:rsidRPr="00606FBD" w:rsidRDefault="00606FBD" w:rsidP="00606FBD">
            <w:pPr>
              <w:tabs>
                <w:tab w:val="left" w:pos="926"/>
                <w:tab w:val="left" w:pos="1833"/>
                <w:tab w:val="left" w:pos="3132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Participantes ativos: *</w:t>
            </w:r>
          </w:p>
        </w:tc>
      </w:tr>
      <w:tr w:rsidR="00606FBD" w:rsidRPr="00606FBD" w14:paraId="51F8C1FD" w14:textId="77777777" w:rsidTr="009531A5">
        <w:trPr>
          <w:trHeight w:val="405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4C38DC" w14:textId="77777777" w:rsidR="00606FBD" w:rsidRPr="00606FBD" w:rsidRDefault="00606FBD" w:rsidP="00606FBD">
            <w:pPr>
              <w:tabs>
                <w:tab w:val="left" w:pos="926"/>
                <w:tab w:val="left" w:pos="1833"/>
                <w:tab w:val="left" w:pos="3132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Participantes assistidos: *</w:t>
            </w:r>
          </w:p>
        </w:tc>
        <w:tc>
          <w:tcPr>
            <w:tcW w:w="4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2E4422" w14:textId="77777777" w:rsidR="00606FBD" w:rsidRPr="00606FBD" w:rsidRDefault="00606FBD" w:rsidP="00606FBD">
            <w:pPr>
              <w:tabs>
                <w:tab w:val="left" w:pos="926"/>
                <w:tab w:val="left" w:pos="1833"/>
                <w:tab w:val="left" w:pos="3132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Dependentes: *</w:t>
            </w:r>
          </w:p>
        </w:tc>
      </w:tr>
      <w:tr w:rsidR="00606FBD" w:rsidRPr="00606FBD" w14:paraId="085BABC9" w14:textId="77777777" w:rsidTr="004D28AC">
        <w:trPr>
          <w:trHeight w:val="405"/>
        </w:trPr>
        <w:tc>
          <w:tcPr>
            <w:tcW w:w="93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4F36E77E" w14:textId="77777777" w:rsidR="00606FBD" w:rsidRPr="00606FBD" w:rsidRDefault="00606FBD" w:rsidP="00606FBD">
            <w:pPr>
              <w:tabs>
                <w:tab w:val="left" w:pos="926"/>
                <w:tab w:val="left" w:pos="1833"/>
                <w:tab w:val="left" w:pos="3132"/>
              </w:tabs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ADMINISTRAÇÃO FINANCEIRA</w:t>
            </w:r>
          </w:p>
        </w:tc>
      </w:tr>
      <w:tr w:rsidR="00606FBD" w:rsidRPr="00606FBD" w14:paraId="28E9D19A" w14:textId="77777777" w:rsidTr="009531A5">
        <w:trPr>
          <w:trHeight w:val="374"/>
        </w:trPr>
        <w:tc>
          <w:tcPr>
            <w:tcW w:w="93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FD9FDC9" w14:textId="77777777" w:rsidR="00606FBD" w:rsidRPr="00606FBD" w:rsidRDefault="00606FBD" w:rsidP="00606FBD">
            <w:pPr>
              <w:tabs>
                <w:tab w:val="left" w:pos="926"/>
                <w:tab w:val="left" w:pos="1833"/>
                <w:tab w:val="left" w:pos="3132"/>
              </w:tabs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color w:val="000000"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Própria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color w:val="000000"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Terceiros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color w:val="000000"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Mista</w:t>
            </w:r>
          </w:p>
        </w:tc>
      </w:tr>
    </w:tbl>
    <w:p w14:paraId="2D1AC2A9" w14:textId="77777777" w:rsidR="00606FBD" w:rsidRPr="00606FBD" w:rsidRDefault="00606FBD" w:rsidP="00606FBD">
      <w:pPr>
        <w:spacing w:line="276" w:lineRule="auto"/>
        <w:rPr>
          <w:rFonts w:ascii="Calibri" w:eastAsia="Calibri" w:hAnsi="Calibri" w:cs="Times New Roman"/>
          <w:vanish/>
          <w:sz w:val="22"/>
          <w:szCs w:val="22"/>
        </w:rPr>
      </w:pPr>
    </w:p>
    <w:tbl>
      <w:tblPr>
        <w:tblpPr w:leftFromText="141" w:rightFromText="141" w:vertAnchor="text" w:horzAnchor="margin" w:tblpY="3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560"/>
        <w:gridCol w:w="1417"/>
        <w:gridCol w:w="284"/>
        <w:gridCol w:w="739"/>
        <w:gridCol w:w="2441"/>
      </w:tblGrid>
      <w:tr w:rsidR="00606FBD" w:rsidRPr="00606FBD" w14:paraId="07D688E7" w14:textId="77777777" w:rsidTr="004D28AC">
        <w:trPr>
          <w:trHeight w:val="393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  <w:hideMark/>
          </w:tcPr>
          <w:p w14:paraId="76AA8C55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CONTATO PRINCIPAL PARA TROCA DE INFORMAÇÕES</w:t>
            </w:r>
          </w:p>
        </w:tc>
      </w:tr>
      <w:tr w:rsidR="00606FBD" w:rsidRPr="00606FBD" w14:paraId="73285F1A" w14:textId="77777777" w:rsidTr="009531A5">
        <w:trPr>
          <w:trHeight w:val="469"/>
        </w:trPr>
        <w:tc>
          <w:tcPr>
            <w:tcW w:w="58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4EA84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Nome:*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9BC6DB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CPF:*</w:t>
            </w:r>
          </w:p>
        </w:tc>
      </w:tr>
      <w:tr w:rsidR="00606FBD" w:rsidRPr="00606FBD" w14:paraId="1B81A2EE" w14:textId="77777777" w:rsidTr="001712FC">
        <w:trPr>
          <w:trHeight w:val="469"/>
        </w:trPr>
        <w:tc>
          <w:tcPr>
            <w:tcW w:w="44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D55457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Cargo:*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118891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Tel.:*</w:t>
            </w:r>
          </w:p>
        </w:tc>
        <w:tc>
          <w:tcPr>
            <w:tcW w:w="2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B0D901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Cel.:*</w:t>
            </w:r>
          </w:p>
        </w:tc>
      </w:tr>
      <w:tr w:rsidR="00606FBD" w:rsidRPr="00606FBD" w14:paraId="5468D591" w14:textId="77777777" w:rsidTr="001712FC">
        <w:trPr>
          <w:trHeight w:val="365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543457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E-mail:*</w:t>
            </w:r>
          </w:p>
        </w:tc>
      </w:tr>
      <w:tr w:rsidR="00AA3A58" w:rsidRPr="00606FBD" w14:paraId="7978CCDB" w14:textId="77777777" w:rsidTr="001712FC">
        <w:trPr>
          <w:trHeight w:val="365"/>
        </w:trPr>
        <w:tc>
          <w:tcPr>
            <w:tcW w:w="9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E02A9" w14:textId="77777777" w:rsidR="00AA3A58" w:rsidRPr="00606FBD" w:rsidRDefault="00AA3A58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06FBD" w:rsidRPr="00606FBD" w14:paraId="323DD7D6" w14:textId="77777777" w:rsidTr="004D28AC">
        <w:trPr>
          <w:trHeight w:val="270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54D609AB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 xml:space="preserve">COMPOSIÇÃO DA DIRETORIA </w:t>
            </w:r>
          </w:p>
        </w:tc>
      </w:tr>
      <w:tr w:rsidR="00606FBD" w:rsidRPr="00606FBD" w14:paraId="424C29B9" w14:textId="77777777" w:rsidTr="009531A5">
        <w:trPr>
          <w:trHeight w:val="463"/>
        </w:trPr>
        <w:tc>
          <w:tcPr>
            <w:tcW w:w="58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8E0A1B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Nome:*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266DB9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CPF:*</w:t>
            </w:r>
          </w:p>
        </w:tc>
      </w:tr>
      <w:tr w:rsidR="00606FBD" w:rsidRPr="00606FBD" w14:paraId="428C45CC" w14:textId="77777777" w:rsidTr="009531A5">
        <w:trPr>
          <w:trHeight w:val="463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E97E09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Cargo:*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952BA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Tel.:*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9C1B3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Cel.: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8C3CC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E-mail:*</w:t>
            </w:r>
          </w:p>
        </w:tc>
      </w:tr>
      <w:tr w:rsidR="00606FBD" w:rsidRPr="00606FBD" w14:paraId="34233C83" w14:textId="77777777" w:rsidTr="004D28AC">
        <w:trPr>
          <w:trHeight w:val="325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1A5E710A" w14:textId="77777777" w:rsidR="00606FBD" w:rsidRPr="00606FBD" w:rsidRDefault="00606FBD" w:rsidP="00606FBD">
            <w:pPr>
              <w:tabs>
                <w:tab w:val="center" w:pos="4603"/>
              </w:tabs>
              <w:spacing w:after="20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ÁREAS DE RESPONSABILIDADE</w:t>
            </w:r>
          </w:p>
        </w:tc>
      </w:tr>
      <w:tr w:rsidR="00606FBD" w:rsidRPr="00606FBD" w14:paraId="7F86B41A" w14:textId="77777777" w:rsidTr="009531A5">
        <w:trPr>
          <w:trHeight w:val="360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D54A0D" w14:textId="77777777" w:rsidR="00606FBD" w:rsidRPr="00606FBD" w:rsidRDefault="00606FBD" w:rsidP="00606FBD">
            <w:pPr>
              <w:tabs>
                <w:tab w:val="center" w:pos="4603"/>
              </w:tabs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Administração e Finanças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Atuária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Comunicação e Marketing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Contabilidade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Educação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Fomento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Governança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Investimentos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Jurídica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Planejamento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RH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Relacionamento com o Participante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Relações Institucionais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Seguridade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Sustentabilidade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TI</w:t>
            </w:r>
          </w:p>
        </w:tc>
      </w:tr>
      <w:tr w:rsidR="00606FBD" w:rsidRPr="00606FBD" w14:paraId="533E87D8" w14:textId="77777777" w:rsidTr="004D28AC">
        <w:trPr>
          <w:trHeight w:val="270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6DB85269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 xml:space="preserve">COMPOSIÇÃO DA DIRETORIA </w:t>
            </w:r>
          </w:p>
        </w:tc>
      </w:tr>
      <w:tr w:rsidR="00606FBD" w:rsidRPr="00606FBD" w14:paraId="66F31148" w14:textId="77777777" w:rsidTr="009531A5">
        <w:trPr>
          <w:trHeight w:val="463"/>
        </w:trPr>
        <w:tc>
          <w:tcPr>
            <w:tcW w:w="58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E537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Nome:*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05E36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CPF:*</w:t>
            </w:r>
          </w:p>
        </w:tc>
      </w:tr>
      <w:tr w:rsidR="00606FBD" w:rsidRPr="00606FBD" w14:paraId="3E9EB284" w14:textId="77777777" w:rsidTr="009531A5">
        <w:trPr>
          <w:trHeight w:val="463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AF005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Cargo:*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06A2C4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Tel.:*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9F26D3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Cel.: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A13C9A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E-mail:*</w:t>
            </w:r>
          </w:p>
        </w:tc>
      </w:tr>
      <w:tr w:rsidR="00606FBD" w:rsidRPr="00606FBD" w14:paraId="70E6B14B" w14:textId="77777777" w:rsidTr="004D28AC">
        <w:trPr>
          <w:trHeight w:val="325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6933523C" w14:textId="77777777" w:rsidR="00606FBD" w:rsidRPr="00606FBD" w:rsidRDefault="00606FBD" w:rsidP="00606FBD">
            <w:pPr>
              <w:tabs>
                <w:tab w:val="center" w:pos="4603"/>
              </w:tabs>
              <w:spacing w:after="20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ÁREAS DE RESPONSABILIDADE</w:t>
            </w:r>
          </w:p>
        </w:tc>
      </w:tr>
      <w:tr w:rsidR="00606FBD" w:rsidRPr="00606FBD" w14:paraId="0F584015" w14:textId="77777777" w:rsidTr="009531A5">
        <w:trPr>
          <w:trHeight w:val="360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2C80DB" w14:textId="77777777" w:rsidR="00606FBD" w:rsidRPr="00606FBD" w:rsidRDefault="00606FBD" w:rsidP="00606FBD">
            <w:pPr>
              <w:tabs>
                <w:tab w:val="center" w:pos="4603"/>
              </w:tabs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Administração e Finanças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Atuária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Comunicação e Marketing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Contabilidade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Educação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Fomento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Governança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Investimentos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Jurídica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Planejamento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RH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Relacionamento com o Participante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Relações Institucionais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Seguridade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Sustentabilidade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TI</w:t>
            </w:r>
          </w:p>
        </w:tc>
      </w:tr>
    </w:tbl>
    <w:p w14:paraId="479F1608" w14:textId="77777777" w:rsidR="00606FBD" w:rsidRP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3D1D17C9" w14:textId="6FF8BCBA" w:rsid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346D2302" w14:textId="59E4CBE2" w:rsidR="003C25B3" w:rsidRDefault="003C25B3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396E73DF" w14:textId="77777777" w:rsidR="003C25B3" w:rsidRPr="00606FBD" w:rsidRDefault="003C25B3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560"/>
        <w:gridCol w:w="1417"/>
        <w:gridCol w:w="284"/>
        <w:gridCol w:w="3180"/>
      </w:tblGrid>
      <w:tr w:rsidR="00606FBD" w:rsidRPr="00606FBD" w14:paraId="75EDF8D0" w14:textId="77777777" w:rsidTr="004D28AC">
        <w:trPr>
          <w:trHeight w:val="270"/>
        </w:trPr>
        <w:tc>
          <w:tcPr>
            <w:tcW w:w="93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20263C8F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lastRenderedPageBreak/>
              <w:t xml:space="preserve">COMPOSIÇÃO DA DIRETORIA </w:t>
            </w:r>
          </w:p>
        </w:tc>
      </w:tr>
      <w:tr w:rsidR="00606FBD" w:rsidRPr="00606FBD" w14:paraId="477C654A" w14:textId="77777777" w:rsidTr="009531A5">
        <w:trPr>
          <w:trHeight w:val="463"/>
        </w:trPr>
        <w:tc>
          <w:tcPr>
            <w:tcW w:w="58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6F2C9D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Nome:*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F4FFC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CPF:*</w:t>
            </w:r>
          </w:p>
        </w:tc>
      </w:tr>
      <w:tr w:rsidR="00606FBD" w:rsidRPr="00606FBD" w14:paraId="0437FF8F" w14:textId="77777777" w:rsidTr="009531A5">
        <w:trPr>
          <w:trHeight w:val="463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6B38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Cargo:*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632919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Tel.:*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2C8E1B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Cel.: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547C79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E-mail:*</w:t>
            </w:r>
          </w:p>
        </w:tc>
      </w:tr>
      <w:tr w:rsidR="00606FBD" w:rsidRPr="00606FBD" w14:paraId="6E86C812" w14:textId="77777777" w:rsidTr="004D28AC">
        <w:trPr>
          <w:trHeight w:val="325"/>
        </w:trPr>
        <w:tc>
          <w:tcPr>
            <w:tcW w:w="93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7353BD01" w14:textId="77777777" w:rsidR="00606FBD" w:rsidRPr="00606FBD" w:rsidRDefault="00606FBD" w:rsidP="00606FBD">
            <w:pPr>
              <w:tabs>
                <w:tab w:val="center" w:pos="4603"/>
              </w:tabs>
              <w:spacing w:after="20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ÁREAS DE RESPONSABILIDADE</w:t>
            </w:r>
          </w:p>
        </w:tc>
      </w:tr>
      <w:tr w:rsidR="00606FBD" w:rsidRPr="00606FBD" w14:paraId="439C159A" w14:textId="77777777" w:rsidTr="009531A5">
        <w:trPr>
          <w:trHeight w:val="360"/>
        </w:trPr>
        <w:tc>
          <w:tcPr>
            <w:tcW w:w="93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B64C5B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Administração e Finanças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Atuária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Comunicação e Marketing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Contabilidade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Educação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Fomento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Governança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Investimentos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Jurídica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Planejamento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RH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Relacionamento com o Participante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Relações Institucionais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Seguridade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Sustentabilidade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TI</w:t>
            </w:r>
          </w:p>
        </w:tc>
      </w:tr>
    </w:tbl>
    <w:p w14:paraId="55F586EA" w14:textId="6D00B905" w:rsidR="00606FBD" w:rsidRP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color w:val="000099"/>
          <w:sz w:val="16"/>
          <w:szCs w:val="16"/>
        </w:rPr>
      </w:pPr>
    </w:p>
    <w:tbl>
      <w:tblPr>
        <w:tblpPr w:leftFromText="141" w:rightFromText="141" w:vertAnchor="text" w:horzAnchor="margin" w:tblpY="3732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76"/>
        <w:gridCol w:w="1276"/>
        <w:gridCol w:w="1843"/>
        <w:gridCol w:w="1275"/>
        <w:gridCol w:w="1338"/>
      </w:tblGrid>
      <w:tr w:rsidR="00606FBD" w:rsidRPr="00606FBD" w14:paraId="58219F2B" w14:textId="77777777" w:rsidTr="004D28AC">
        <w:trPr>
          <w:trHeight w:val="469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4745B445" w14:textId="77777777" w:rsidR="00606FBD" w:rsidRPr="00606FBD" w:rsidRDefault="00606FBD" w:rsidP="00863802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COMPOSIÇÃO DO CONSELHO DELIBERATIVO</w:t>
            </w:r>
          </w:p>
        </w:tc>
      </w:tr>
      <w:tr w:rsidR="00606FBD" w:rsidRPr="00606FBD" w14:paraId="3C54D72E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E4283D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E86A0C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394FE9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BB79BB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39DDD6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 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0051F5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3FA61BCE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CFDBE0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32E3E3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D4832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A759A4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6BA41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C402A5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3EBDBB41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857996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9661D5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340942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5423DD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08490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A79C2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46709A1E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C573CC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F82204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3DC32D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757962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BE4485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578AB1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7E00DDE7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D54770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228C05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29115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64905E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0359C3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977218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614EC422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4DE94C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FBBE30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BBE60C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752416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627FF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6950D5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633DF088" w14:textId="77777777" w:rsidTr="00FF036B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73481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35FEC5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7BB777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3A1949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E8E32F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603781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2FF8479F" w14:textId="77777777" w:rsidTr="00FF036B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417E3C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94B9D0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A91742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EE2FBF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AA7419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34C863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FF036B" w:rsidRPr="00606FBD" w14:paraId="44EB5510" w14:textId="77777777" w:rsidTr="00FF036B">
        <w:trPr>
          <w:trHeight w:val="469"/>
        </w:trPr>
        <w:tc>
          <w:tcPr>
            <w:tcW w:w="9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97E74" w14:textId="77777777" w:rsidR="00FF036B" w:rsidRPr="00606FBD" w:rsidRDefault="00FF036B" w:rsidP="00FF036B">
            <w:pPr>
              <w:tabs>
                <w:tab w:val="left" w:pos="1375"/>
              </w:tabs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*Observação:</w:t>
            </w:r>
            <w:r w:rsidRPr="00606FBD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t xml:space="preserve"> Adicionar todos os conselheiros (Deliberativo e Fiscal) existentes, considerando a inclusão de “campos/linhas”, se</w:t>
            </w:r>
            <w:r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t>necessário.</w:t>
            </w:r>
          </w:p>
          <w:p w14:paraId="5287F5BE" w14:textId="77777777" w:rsidR="00FF036B" w:rsidRPr="00606FBD" w:rsidRDefault="00FF036B" w:rsidP="00FF036B">
            <w:pPr>
              <w:spacing w:after="200" w:line="360" w:lineRule="auto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</w:p>
        </w:tc>
      </w:tr>
      <w:tr w:rsidR="00606FBD" w:rsidRPr="00606FBD" w14:paraId="55ED3B3B" w14:textId="77777777" w:rsidTr="004D28AC">
        <w:trPr>
          <w:trHeight w:val="469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62E06771" w14:textId="77777777" w:rsidR="00606FBD" w:rsidRPr="00606FBD" w:rsidRDefault="00606FBD" w:rsidP="00863802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COMPOSIÇÃO DO CONSELHO FISCAL</w:t>
            </w:r>
          </w:p>
        </w:tc>
      </w:tr>
      <w:tr w:rsidR="00606FBD" w:rsidRPr="00606FBD" w14:paraId="4B68FDA6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0636D4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72282D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C12EE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EEDA01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2E0BE9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Tel.: * 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8BE8A7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590A3E0E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D79EE0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F6BB7D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36229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977C4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546EE0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2E4498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51B75421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B79D2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7D6C37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AD6ECC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804268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04F66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72C333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7DF5D9FC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235AFF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66966B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A5600A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62246B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1BECF8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5EC699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  <w:tr w:rsidR="00606FBD" w:rsidRPr="00606FBD" w14:paraId="5D7108CD" w14:textId="77777777" w:rsidTr="0086380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B882DE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Nome:*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817542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CPF:*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C536D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Titular  </w:t>
            </w:r>
            <w:r w:rsidRPr="00606FBD">
              <w:rPr>
                <w:rFonts w:ascii="MS Gothic" w:eastAsia="MS Gothic" w:hAnsi="MS Gothic" w:cs="Times New Roman" w:hint="eastAsia"/>
                <w:b/>
                <w:sz w:val="12"/>
                <w:szCs w:val="12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Suplente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992608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E-mail:*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4EBE8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Tel.:*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EAE571" w14:textId="77777777" w:rsidR="00606FBD" w:rsidRPr="00606FBD" w:rsidRDefault="00606FBD" w:rsidP="00863802">
            <w:pPr>
              <w:spacing w:after="200" w:line="360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606FBD">
              <w:rPr>
                <w:rFonts w:ascii="Calibri" w:eastAsia="Calibri" w:hAnsi="Calibri" w:cs="Times New Roman"/>
                <w:b/>
                <w:sz w:val="12"/>
                <w:szCs w:val="12"/>
              </w:rPr>
              <w:t>Cel.:</w:t>
            </w:r>
          </w:p>
        </w:tc>
      </w:tr>
    </w:tbl>
    <w:p w14:paraId="39DE6522" w14:textId="77777777" w:rsidR="00606FBD" w:rsidRP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13A27846" w14:textId="554BC652" w:rsidR="00606FBD" w:rsidRDefault="00606FBD" w:rsidP="00FF036B">
      <w:pPr>
        <w:tabs>
          <w:tab w:val="left" w:pos="1375"/>
        </w:tabs>
        <w:spacing w:after="200" w:line="27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55751902" w14:textId="17AAC790" w:rsidR="00FF036B" w:rsidRPr="00606FBD" w:rsidRDefault="00FF036B" w:rsidP="00FF036B">
      <w:pPr>
        <w:tabs>
          <w:tab w:val="left" w:pos="1375"/>
        </w:tabs>
        <w:spacing w:after="200"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606FBD">
        <w:rPr>
          <w:rFonts w:ascii="Calibri" w:eastAsia="Calibri" w:hAnsi="Calibri" w:cs="Times New Roman"/>
          <w:b/>
          <w:color w:val="000099"/>
          <w:sz w:val="16"/>
          <w:szCs w:val="16"/>
        </w:rPr>
        <w:t>*Observação:</w:t>
      </w:r>
      <w:r w:rsidRPr="00606FBD">
        <w:rPr>
          <w:rFonts w:ascii="Calibri" w:eastAsia="Calibri" w:hAnsi="Calibri" w:cs="Times New Roman"/>
          <w:color w:val="000099"/>
          <w:sz w:val="16"/>
          <w:szCs w:val="16"/>
        </w:rPr>
        <w:t xml:space="preserve"> Adicionar todos os conselheiros (Deliberativo e Fiscal) existentes, considerando a inclusão de “campos/linhas”, se</w:t>
      </w:r>
      <w:r>
        <w:rPr>
          <w:rFonts w:ascii="Calibri" w:eastAsia="Calibri" w:hAnsi="Calibri" w:cs="Times New Roman"/>
          <w:color w:val="000099"/>
          <w:sz w:val="16"/>
          <w:szCs w:val="16"/>
        </w:rPr>
        <w:t xml:space="preserve"> </w:t>
      </w:r>
      <w:r w:rsidRPr="00606FBD">
        <w:rPr>
          <w:rFonts w:ascii="Calibri" w:eastAsia="Calibri" w:hAnsi="Calibri" w:cs="Times New Roman"/>
          <w:color w:val="000099"/>
          <w:sz w:val="16"/>
          <w:szCs w:val="16"/>
        </w:rPr>
        <w:t>necessário.</w:t>
      </w:r>
    </w:p>
    <w:p w14:paraId="570427BB" w14:textId="77777777" w:rsidR="00FF036B" w:rsidRDefault="00FF036B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7A3BC44C" w14:textId="61E69C4E" w:rsidR="00FF036B" w:rsidRDefault="00FF036B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6707508C" w14:textId="77777777" w:rsidR="00FF036B" w:rsidRPr="00606FBD" w:rsidRDefault="00FF036B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vertAnchor="text" w:horzAnchor="margin" w:tblpY="282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371"/>
        <w:gridCol w:w="897"/>
        <w:gridCol w:w="1276"/>
        <w:gridCol w:w="142"/>
        <w:gridCol w:w="2046"/>
      </w:tblGrid>
      <w:tr w:rsidR="00606FBD" w:rsidRPr="00606FBD" w14:paraId="477A0E3F" w14:textId="77777777" w:rsidTr="00AB4611">
        <w:trPr>
          <w:trHeight w:val="483"/>
        </w:trPr>
        <w:tc>
          <w:tcPr>
            <w:tcW w:w="934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</w:tcPr>
          <w:p w14:paraId="5AECBF77" w14:textId="77777777" w:rsidR="00606FBD" w:rsidRPr="00606FBD" w:rsidRDefault="00606FBD" w:rsidP="00606FBD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sz w:val="21"/>
                <w:szCs w:val="22"/>
              </w:rPr>
              <w:lastRenderedPageBreak/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PRINCIPAL PATROCINADOR / INSTITUIDOR</w:t>
            </w:r>
          </w:p>
        </w:tc>
      </w:tr>
      <w:tr w:rsidR="00606FBD" w:rsidRPr="00606FBD" w14:paraId="716AEE95" w14:textId="77777777" w:rsidTr="00AB4611">
        <w:trPr>
          <w:trHeight w:val="405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8174C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Razão Social:* </w:t>
            </w:r>
          </w:p>
        </w:tc>
      </w:tr>
      <w:tr w:rsidR="00606FBD" w:rsidRPr="00606FBD" w14:paraId="417765A6" w14:textId="77777777" w:rsidTr="00AB4611">
        <w:trPr>
          <w:trHeight w:val="386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FAB9D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Nome Fantasia:* </w:t>
            </w:r>
          </w:p>
        </w:tc>
      </w:tr>
      <w:tr w:rsidR="00606FBD" w:rsidRPr="00606FBD" w14:paraId="5CB41401" w14:textId="77777777" w:rsidTr="00AB4611">
        <w:trPr>
          <w:trHeight w:val="324"/>
        </w:trPr>
        <w:tc>
          <w:tcPr>
            <w:tcW w:w="3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837350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CNPJ:* 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EB8E03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Site:</w:t>
            </w:r>
          </w:p>
        </w:tc>
      </w:tr>
      <w:tr w:rsidR="00606FBD" w:rsidRPr="00606FBD" w14:paraId="218569E1" w14:textId="77777777" w:rsidTr="00AB4611">
        <w:trPr>
          <w:trHeight w:val="357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</w:tcPr>
          <w:p w14:paraId="25329B88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ENDEREÇO</w:t>
            </w:r>
          </w:p>
        </w:tc>
      </w:tr>
      <w:tr w:rsidR="00606FBD" w:rsidRPr="00606FBD" w14:paraId="26EFCF3D" w14:textId="77777777" w:rsidTr="00AB4611">
        <w:trPr>
          <w:trHeight w:val="420"/>
        </w:trPr>
        <w:tc>
          <w:tcPr>
            <w:tcW w:w="715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63B9C6E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Logradouro:*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7ECEA93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Número:*</w:t>
            </w:r>
          </w:p>
        </w:tc>
      </w:tr>
      <w:tr w:rsidR="00606FBD" w:rsidRPr="00606FBD" w14:paraId="45E775AC" w14:textId="77777777" w:rsidTr="00AB4611">
        <w:trPr>
          <w:trHeight w:val="342"/>
        </w:trPr>
        <w:tc>
          <w:tcPr>
            <w:tcW w:w="4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EE15B9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Complemento: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C44DB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Bairro:* </w:t>
            </w:r>
          </w:p>
        </w:tc>
      </w:tr>
      <w:tr w:rsidR="00606FBD" w:rsidRPr="00606FBD" w14:paraId="56649906" w14:textId="77777777" w:rsidTr="00AB4611">
        <w:trPr>
          <w:trHeight w:val="406"/>
        </w:trPr>
        <w:tc>
          <w:tcPr>
            <w:tcW w:w="58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9A26CB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Cidade:*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CF1562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UF:*</w:t>
            </w:r>
          </w:p>
        </w:tc>
        <w:tc>
          <w:tcPr>
            <w:tcW w:w="2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74300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CEP:*</w:t>
            </w:r>
          </w:p>
        </w:tc>
      </w:tr>
      <w:tr w:rsidR="00606FBD" w:rsidRPr="00606FBD" w14:paraId="3A1BB6E3" w14:textId="77777777" w:rsidTr="00AB4611">
        <w:trPr>
          <w:trHeight w:val="406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6C4F5278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CLASSIFICAÇÃO SETORIAL DO PATROCINADOR/INSTITUIDOR PRINCIPAL</w:t>
            </w:r>
          </w:p>
        </w:tc>
      </w:tr>
      <w:tr w:rsidR="00606FBD" w:rsidRPr="00606FBD" w14:paraId="4041851D" w14:textId="77777777" w:rsidTr="00AB4611">
        <w:trPr>
          <w:trHeight w:val="406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3EE84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left" w:pos="6358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Agropecuária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Imóvel comercial e shoppings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Roupas, calçados e acessórios</w:t>
            </w:r>
          </w:p>
          <w:p w14:paraId="4D2225CE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Água , Gás e Saneamento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Indústrias de alimentos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Serviços Diversos</w:t>
            </w:r>
          </w:p>
          <w:p w14:paraId="3211203C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Bancos      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Indústrias em geral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Serviços Financeiros  </w:t>
            </w:r>
          </w:p>
          <w:p w14:paraId="560E73D0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Construção Civil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Materiais diversos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Setor de Educação</w:t>
            </w:r>
          </w:p>
          <w:p w14:paraId="037DE07C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Energia elétrica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Mineração      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Setor de saúde</w:t>
            </w:r>
          </w:p>
          <w:p w14:paraId="0F19BA6F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Entidades de classe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Negócios de lazer e eventos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Setor de seguros</w:t>
            </w:r>
          </w:p>
          <w:p w14:paraId="6911EF71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Equipamentos, máquinas e peças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Papel e madeira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Setor de transporte</w:t>
            </w:r>
          </w:p>
          <w:p w14:paraId="701BA7F3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Federações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Petróleo, gás e combustíveis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Siderurgia e metalurgia</w:t>
            </w:r>
          </w:p>
          <w:p w14:paraId="700716AD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Holdings    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Química e petroquímica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Sindicatos             </w:t>
            </w:r>
          </w:p>
          <w:p w14:paraId="5AFDDF5C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Tecnologia da informação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Telecomunicações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Têxteis</w:t>
            </w:r>
          </w:p>
          <w:p w14:paraId="586EB7A5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Varejo        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Outros ___________________________________________________________</w:t>
            </w:r>
          </w:p>
          <w:p w14:paraId="2A880C02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0B322E02" w14:textId="2E380968" w:rsid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34E79C5C" w14:textId="77777777" w:rsidR="008606FC" w:rsidRPr="00606FBD" w:rsidRDefault="008606FC" w:rsidP="008606FC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color w:val="000099"/>
          <w:sz w:val="21"/>
          <w:szCs w:val="22"/>
        </w:rPr>
      </w:pPr>
      <w:r w:rsidRPr="00606FBD">
        <w:rPr>
          <w:rFonts w:ascii="Calibri" w:eastAsia="Calibri" w:hAnsi="Calibri" w:cs="Times New Roman"/>
          <w:b/>
          <w:color w:val="000099"/>
          <w:sz w:val="16"/>
          <w:szCs w:val="16"/>
        </w:rPr>
        <w:t>*Observação:</w:t>
      </w:r>
      <w:r w:rsidRPr="00606FBD">
        <w:rPr>
          <w:rFonts w:ascii="Calibri" w:eastAsia="Calibri" w:hAnsi="Calibri" w:cs="Times New Roman"/>
          <w:color w:val="000099"/>
          <w:sz w:val="16"/>
          <w:szCs w:val="16"/>
        </w:rPr>
        <w:t xml:space="preserve"> Adicionar todos os Patrocinadores/Instituidores existentes, considerando a inclusão de “linhas/campos”, se necessário.</w:t>
      </w:r>
    </w:p>
    <w:p w14:paraId="36CDA868" w14:textId="34665674" w:rsidR="008606FC" w:rsidRDefault="008606FC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550F8298" w14:textId="77777777" w:rsidR="008606FC" w:rsidRDefault="008606FC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7FB589BD" w14:textId="77777777" w:rsidR="00850529" w:rsidRPr="00606FBD" w:rsidRDefault="00850529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tbl>
      <w:tblPr>
        <w:tblpPr w:leftFromText="141" w:rightFromText="141" w:vertAnchor="text" w:horzAnchor="margin" w:tblpY="282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371"/>
        <w:gridCol w:w="897"/>
        <w:gridCol w:w="1276"/>
        <w:gridCol w:w="142"/>
        <w:gridCol w:w="2046"/>
      </w:tblGrid>
      <w:tr w:rsidR="00606FBD" w:rsidRPr="00606FBD" w14:paraId="0554D8A0" w14:textId="77777777" w:rsidTr="004D28AC">
        <w:trPr>
          <w:trHeight w:val="483"/>
        </w:trPr>
        <w:tc>
          <w:tcPr>
            <w:tcW w:w="934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</w:tcPr>
          <w:p w14:paraId="1F1BB754" w14:textId="77777777" w:rsidR="00606FBD" w:rsidRPr="00606FBD" w:rsidRDefault="00606FBD" w:rsidP="00606FBD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lastRenderedPageBreak/>
              <w:t>PRINCIPAL PATROCINADOR / INSTITUIDOR</w:t>
            </w:r>
          </w:p>
        </w:tc>
      </w:tr>
      <w:tr w:rsidR="00606FBD" w:rsidRPr="00606FBD" w14:paraId="66651DA8" w14:textId="77777777" w:rsidTr="008606FC">
        <w:trPr>
          <w:trHeight w:val="405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073410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Razão Social:* </w:t>
            </w:r>
          </w:p>
        </w:tc>
      </w:tr>
      <w:tr w:rsidR="00606FBD" w:rsidRPr="00606FBD" w14:paraId="4D27BEBE" w14:textId="77777777" w:rsidTr="008606FC">
        <w:trPr>
          <w:trHeight w:val="386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2F99A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Nome Fantasia:* </w:t>
            </w:r>
          </w:p>
        </w:tc>
      </w:tr>
      <w:tr w:rsidR="00606FBD" w:rsidRPr="00606FBD" w14:paraId="71B9B218" w14:textId="77777777" w:rsidTr="008606FC">
        <w:trPr>
          <w:trHeight w:val="324"/>
        </w:trPr>
        <w:tc>
          <w:tcPr>
            <w:tcW w:w="3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CD55A5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CNPJ:* 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5B4D85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Site:</w:t>
            </w:r>
          </w:p>
        </w:tc>
      </w:tr>
      <w:tr w:rsidR="00606FBD" w:rsidRPr="00606FBD" w14:paraId="31CA46BA" w14:textId="77777777" w:rsidTr="004D28AC">
        <w:trPr>
          <w:trHeight w:val="357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</w:tcPr>
          <w:p w14:paraId="50499447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ENDEREÇO</w:t>
            </w:r>
          </w:p>
        </w:tc>
      </w:tr>
      <w:tr w:rsidR="00606FBD" w:rsidRPr="00606FBD" w14:paraId="6332618D" w14:textId="77777777" w:rsidTr="008606FC">
        <w:trPr>
          <w:trHeight w:val="420"/>
        </w:trPr>
        <w:tc>
          <w:tcPr>
            <w:tcW w:w="715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8082CBB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Logradouro:*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CA8CFA3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Número:*</w:t>
            </w:r>
          </w:p>
        </w:tc>
      </w:tr>
      <w:tr w:rsidR="00606FBD" w:rsidRPr="00606FBD" w14:paraId="40941B92" w14:textId="77777777" w:rsidTr="008606FC">
        <w:trPr>
          <w:trHeight w:val="342"/>
        </w:trPr>
        <w:tc>
          <w:tcPr>
            <w:tcW w:w="4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5470D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Complemento: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3759E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Bairro:* </w:t>
            </w:r>
          </w:p>
        </w:tc>
      </w:tr>
      <w:tr w:rsidR="00606FBD" w:rsidRPr="00606FBD" w14:paraId="7804F0E6" w14:textId="77777777" w:rsidTr="008606FC">
        <w:trPr>
          <w:trHeight w:val="406"/>
        </w:trPr>
        <w:tc>
          <w:tcPr>
            <w:tcW w:w="58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F27C8B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Cidade:*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0A56E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UF:*</w:t>
            </w:r>
          </w:p>
        </w:tc>
        <w:tc>
          <w:tcPr>
            <w:tcW w:w="2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74AFF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CEP:*</w:t>
            </w:r>
          </w:p>
        </w:tc>
      </w:tr>
      <w:tr w:rsidR="00606FBD" w:rsidRPr="00606FBD" w14:paraId="77FA5108" w14:textId="77777777" w:rsidTr="004D28AC">
        <w:trPr>
          <w:trHeight w:val="406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14:paraId="709AA6B5" w14:textId="77777777" w:rsidR="00606FBD" w:rsidRPr="00606FBD" w:rsidRDefault="00606FBD" w:rsidP="00606FB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CLASSIFICAÇÃO SETORIAL DO PATROCINADOR/INSTITUIDOR PRINCIPAL</w:t>
            </w:r>
          </w:p>
        </w:tc>
      </w:tr>
      <w:tr w:rsidR="00606FBD" w:rsidRPr="00606FBD" w14:paraId="33C9C667" w14:textId="77777777" w:rsidTr="008606FC">
        <w:trPr>
          <w:trHeight w:val="406"/>
        </w:trPr>
        <w:tc>
          <w:tcPr>
            <w:tcW w:w="934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0393AB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left" w:pos="6358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Agropecuária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Imóvel comercial e shoppings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>Roupas, calçados e acessórios</w:t>
            </w:r>
          </w:p>
          <w:p w14:paraId="7944F962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Água, Gás e Saneamento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Indústrias de alimentos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Serviços Diversos</w:t>
            </w:r>
          </w:p>
          <w:p w14:paraId="662024E0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Bancos      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Indústrias em geral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Serviços Financeiros  </w:t>
            </w:r>
          </w:p>
          <w:p w14:paraId="7A33A460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Construção Civil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Materiais diversos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Setor de Educação</w:t>
            </w:r>
          </w:p>
          <w:p w14:paraId="2A35F282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Energia elétrica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Mineração      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Setor de saúde</w:t>
            </w:r>
          </w:p>
          <w:p w14:paraId="72A533F9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Entidades de classe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Negócios de lazer e eventos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Setor de seguros</w:t>
            </w:r>
          </w:p>
          <w:p w14:paraId="46C7D3FD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Equipamentos, máquinas e peças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Papel e madeira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Setor de transporte</w:t>
            </w:r>
          </w:p>
          <w:p w14:paraId="7B1C668D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Federações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Petróleo, gás e combustíveis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Siderurgia e metalurgia</w:t>
            </w:r>
          </w:p>
          <w:p w14:paraId="0B9720AB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Holdings    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Química e petroquímica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Sindicatos             </w:t>
            </w:r>
          </w:p>
          <w:p w14:paraId="3FCCF3E6" w14:textId="77777777" w:rsidR="00606FBD" w:rsidRPr="00606FBD" w:rsidRDefault="00606FBD" w:rsidP="00606FBD">
            <w:pPr>
              <w:tabs>
                <w:tab w:val="left" w:pos="1001"/>
                <w:tab w:val="left" w:pos="4049"/>
                <w:tab w:val="center" w:pos="4603"/>
                <w:tab w:val="left" w:pos="6358"/>
                <w:tab w:val="left" w:pos="6929"/>
              </w:tabs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Tecnologia da informação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Telecomunicações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Têxteis</w:t>
            </w:r>
          </w:p>
          <w:p w14:paraId="34B585BD" w14:textId="77777777" w:rsidR="00606FBD" w:rsidRPr="00606FBD" w:rsidRDefault="00606FBD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Varejo        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Outros ___________________________________________________________</w:t>
            </w:r>
          </w:p>
          <w:p w14:paraId="32D86C91" w14:textId="40E82B22" w:rsidR="00724131" w:rsidRPr="00606FBD" w:rsidRDefault="00724131" w:rsidP="00606FBD">
            <w:pPr>
              <w:spacing w:after="20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5ECD1B15" w14:textId="5371A6B9" w:rsidR="00606FBD" w:rsidRP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color w:val="000099"/>
          <w:sz w:val="21"/>
          <w:szCs w:val="22"/>
        </w:rPr>
      </w:pPr>
    </w:p>
    <w:p w14:paraId="3EDCBA2D" w14:textId="71DDF873" w:rsidR="00606FBD" w:rsidRDefault="00724131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  <w:r w:rsidRPr="00606FBD">
        <w:rPr>
          <w:rFonts w:ascii="Calibri" w:eastAsia="Calibri" w:hAnsi="Calibri" w:cs="Times New Roman"/>
          <w:b/>
          <w:color w:val="000099"/>
          <w:sz w:val="16"/>
          <w:szCs w:val="16"/>
        </w:rPr>
        <w:t>*Observação:</w:t>
      </w:r>
      <w:r w:rsidRPr="00606FBD">
        <w:rPr>
          <w:rFonts w:ascii="Calibri" w:eastAsia="Calibri" w:hAnsi="Calibri" w:cs="Times New Roman"/>
          <w:color w:val="000099"/>
          <w:sz w:val="16"/>
          <w:szCs w:val="16"/>
        </w:rPr>
        <w:t xml:space="preserve"> Adicionar todos os Patrocinadores/Instituidores existentes, considerando a inclusão de “linhas/campos”, se necessário.</w:t>
      </w:r>
    </w:p>
    <w:p w14:paraId="1962798E" w14:textId="6B9158FF" w:rsidR="00724131" w:rsidRDefault="00724131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1CEAD7F8" w14:textId="77777777" w:rsidR="00850529" w:rsidRDefault="00850529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60AD5066" w14:textId="77777777" w:rsidR="00850529" w:rsidRDefault="00850529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42102D57" w14:textId="77777777" w:rsidR="00724131" w:rsidRPr="00606FBD" w:rsidRDefault="00724131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tbl>
      <w:tblPr>
        <w:tblpPr w:leftFromText="141" w:rightFromText="141" w:vertAnchor="text" w:horzAnchor="margin" w:tblpY="250"/>
        <w:tblOverlap w:val="never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724131" w:rsidRPr="00606FBD" w14:paraId="62E99A52" w14:textId="77777777" w:rsidTr="004D28AC">
        <w:trPr>
          <w:trHeight w:val="483"/>
        </w:trPr>
        <w:tc>
          <w:tcPr>
            <w:tcW w:w="93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</w:tcPr>
          <w:p w14:paraId="5E078E43" w14:textId="77777777" w:rsidR="00724131" w:rsidRPr="00606FBD" w:rsidRDefault="00724131" w:rsidP="00724131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606FBD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lastRenderedPageBreak/>
              <w:t>OPÇÃO DE CONTIBUIÇÃO ASSOCIATIVA</w:t>
            </w:r>
          </w:p>
        </w:tc>
      </w:tr>
      <w:tr w:rsidR="00724131" w:rsidRPr="00606FBD" w14:paraId="38AAE416" w14:textId="77777777" w:rsidTr="00724131">
        <w:trPr>
          <w:trHeight w:val="405"/>
        </w:trPr>
        <w:tc>
          <w:tcPr>
            <w:tcW w:w="9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D230E7" w14:textId="77777777" w:rsidR="00724131" w:rsidRPr="00606FBD" w:rsidRDefault="00724131" w:rsidP="00724131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Mensal                                                                               </w:t>
            </w:r>
            <w:r w:rsidRPr="00606FBD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☐</w:t>
            </w:r>
            <w:r w:rsidRPr="00606FB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Trimestral</w:t>
            </w:r>
          </w:p>
        </w:tc>
      </w:tr>
    </w:tbl>
    <w:p w14:paraId="34DF23D2" w14:textId="11321230" w:rsidR="00606FBD" w:rsidRDefault="00606FBD" w:rsidP="00606FBD">
      <w:pPr>
        <w:tabs>
          <w:tab w:val="left" w:pos="1375"/>
        </w:tabs>
        <w:spacing w:after="200" w:line="276" w:lineRule="auto"/>
        <w:rPr>
          <w:rFonts w:ascii="Calibri" w:eastAsia="Calibri" w:hAnsi="Calibri" w:cs="Times New Roman"/>
          <w:sz w:val="21"/>
          <w:szCs w:val="22"/>
        </w:rPr>
      </w:pPr>
    </w:p>
    <w:p w14:paraId="0AA64BC2" w14:textId="77777777" w:rsidR="00F8591D" w:rsidRPr="00B97D9D" w:rsidRDefault="00F8591D" w:rsidP="00F8591D">
      <w:pPr>
        <w:tabs>
          <w:tab w:val="left" w:pos="1375"/>
        </w:tabs>
        <w:spacing w:after="100" w:afterAutospacing="1" w:line="276" w:lineRule="auto"/>
        <w:jc w:val="both"/>
        <w:rPr>
          <w:rFonts w:cs="Calibri"/>
          <w:i/>
          <w:iCs/>
          <w:sz w:val="21"/>
          <w:szCs w:val="21"/>
          <w:shd w:val="clear" w:color="auto" w:fill="FFFFFF"/>
        </w:rPr>
      </w:pPr>
      <w:r w:rsidRPr="00B97D9D">
        <w:rPr>
          <w:rFonts w:cs="Calibri"/>
          <w:i/>
          <w:iCs/>
          <w:sz w:val="21"/>
          <w:szCs w:val="21"/>
          <w:shd w:val="clear" w:color="auto" w:fill="FFFFFF"/>
        </w:rPr>
        <w:t>Será de responsabilidade da </w:t>
      </w:r>
      <w:r w:rsidRPr="00B97D9D">
        <w:rPr>
          <w:rFonts w:cs="Calibri"/>
          <w:b/>
          <w:bCs/>
          <w:i/>
          <w:iCs/>
          <w:sz w:val="21"/>
          <w:szCs w:val="21"/>
          <w:shd w:val="clear" w:color="auto" w:fill="FFFFFF"/>
        </w:rPr>
        <w:t xml:space="preserve">EFPC </w:t>
      </w:r>
      <w:r w:rsidRPr="00B97D9D">
        <w:rPr>
          <w:rFonts w:cs="Calibri"/>
          <w:i/>
          <w:iCs/>
          <w:sz w:val="21"/>
          <w:szCs w:val="21"/>
          <w:shd w:val="clear" w:color="auto" w:fill="FFFFFF"/>
        </w:rPr>
        <w:t xml:space="preserve">coletar o consentimento dos titulares dos dados pessoais informados nesta ficha cadastral. </w:t>
      </w:r>
    </w:p>
    <w:p w14:paraId="28B4FDC3" w14:textId="77E918C6" w:rsidR="00F8591D" w:rsidRPr="00B97D9D" w:rsidRDefault="00F8591D" w:rsidP="00F8591D">
      <w:pPr>
        <w:tabs>
          <w:tab w:val="left" w:pos="340"/>
        </w:tabs>
        <w:spacing w:after="100" w:afterAutospacing="1" w:line="276" w:lineRule="auto"/>
        <w:ind w:right="3"/>
        <w:jc w:val="both"/>
        <w:rPr>
          <w:i/>
          <w:iCs/>
          <w:sz w:val="21"/>
          <w:szCs w:val="21"/>
        </w:rPr>
      </w:pPr>
      <w:r w:rsidRPr="00B97D9D">
        <w:rPr>
          <w:i/>
          <w:iCs/>
          <w:sz w:val="21"/>
          <w:szCs w:val="21"/>
        </w:rPr>
        <w:t xml:space="preserve">As regras quanto ao tratamento de dados pessoais fornecidos pela </w:t>
      </w:r>
      <w:r w:rsidRPr="00B97D9D">
        <w:rPr>
          <w:b/>
          <w:bCs/>
          <w:i/>
          <w:iCs/>
          <w:sz w:val="21"/>
          <w:szCs w:val="21"/>
        </w:rPr>
        <w:t xml:space="preserve">EFPC </w:t>
      </w:r>
      <w:r w:rsidRPr="00B97D9D">
        <w:rPr>
          <w:i/>
          <w:iCs/>
          <w:sz w:val="21"/>
          <w:szCs w:val="21"/>
        </w:rPr>
        <w:t xml:space="preserve">estão estipuladas na Política de Privacidade </w:t>
      </w:r>
      <w:r w:rsidR="00E838BF">
        <w:rPr>
          <w:i/>
          <w:iCs/>
          <w:sz w:val="21"/>
          <w:szCs w:val="21"/>
        </w:rPr>
        <w:t>do SINDAPP</w:t>
      </w:r>
      <w:r w:rsidRPr="00B97D9D">
        <w:rPr>
          <w:i/>
          <w:iCs/>
          <w:sz w:val="21"/>
          <w:szCs w:val="21"/>
        </w:rPr>
        <w:t xml:space="preserve"> disponível no endereço: </w:t>
      </w:r>
      <w:hyperlink r:id="rId11" w:history="1">
        <w:r w:rsidR="00F147EB" w:rsidRPr="00754004">
          <w:rPr>
            <w:rStyle w:val="Hyperlink"/>
            <w:i/>
            <w:iCs/>
            <w:sz w:val="21"/>
            <w:szCs w:val="21"/>
          </w:rPr>
          <w:t>https://www.sindapp.org.br/site/pages/pt-br/politica-de-privacidade</w:t>
        </w:r>
      </w:hyperlink>
      <w:r w:rsidR="00F147EB">
        <w:rPr>
          <w:i/>
          <w:iCs/>
          <w:sz w:val="21"/>
          <w:szCs w:val="21"/>
        </w:rPr>
        <w:t xml:space="preserve">. </w:t>
      </w:r>
    </w:p>
    <w:p w14:paraId="0C41DEF4" w14:textId="3973A392" w:rsidR="00F8591D" w:rsidRDefault="00F8591D" w:rsidP="00F8591D">
      <w:pPr>
        <w:tabs>
          <w:tab w:val="left" w:pos="1375"/>
        </w:tabs>
        <w:spacing w:after="100" w:afterAutospacing="1" w:line="276" w:lineRule="auto"/>
        <w:jc w:val="both"/>
        <w:rPr>
          <w:i/>
          <w:iCs/>
          <w:sz w:val="21"/>
          <w:szCs w:val="21"/>
        </w:rPr>
      </w:pPr>
      <w:r w:rsidRPr="00B97D9D">
        <w:rPr>
          <w:i/>
          <w:iCs/>
          <w:sz w:val="21"/>
          <w:szCs w:val="21"/>
        </w:rPr>
        <w:t>Asseguro a autenticidade das informações prestadas para que sejam utilizadas exclusivamente para a finalidade indicada no formulário, em conformidade ao disposto na Lei nº 13.709/2018.</w:t>
      </w:r>
    </w:p>
    <w:p w14:paraId="34315171" w14:textId="77777777" w:rsidR="00F8591D" w:rsidRPr="00B97D9D" w:rsidRDefault="00F8591D" w:rsidP="00F8591D">
      <w:pPr>
        <w:tabs>
          <w:tab w:val="left" w:pos="1375"/>
        </w:tabs>
        <w:spacing w:after="100" w:afterAutospacing="1" w:line="276" w:lineRule="auto"/>
        <w:jc w:val="both"/>
        <w:rPr>
          <w:i/>
          <w:iCs/>
          <w:sz w:val="21"/>
          <w:szCs w:val="21"/>
        </w:rPr>
      </w:pPr>
    </w:p>
    <w:p w14:paraId="5612E0E6" w14:textId="77777777" w:rsidR="00F8591D" w:rsidRPr="00B97D9D" w:rsidRDefault="00F8591D" w:rsidP="00F8591D">
      <w:pPr>
        <w:tabs>
          <w:tab w:val="left" w:pos="1375"/>
        </w:tabs>
        <w:spacing w:afterLines="200" w:after="480" w:line="276" w:lineRule="auto"/>
        <w:rPr>
          <w:sz w:val="21"/>
          <w:szCs w:val="21"/>
        </w:rPr>
      </w:pPr>
      <w:r w:rsidRPr="00B97D9D">
        <w:rPr>
          <w:sz w:val="21"/>
          <w:szCs w:val="21"/>
        </w:rPr>
        <w:t>____________________, ___ de __________________de 20___</w:t>
      </w:r>
    </w:p>
    <w:p w14:paraId="2D4AC27B" w14:textId="77777777" w:rsidR="00F8591D" w:rsidRPr="00B97D9D" w:rsidRDefault="00F8591D" w:rsidP="00F8591D">
      <w:pPr>
        <w:tabs>
          <w:tab w:val="left" w:pos="1375"/>
        </w:tabs>
        <w:spacing w:afterLines="200" w:after="480" w:line="276" w:lineRule="auto"/>
        <w:rPr>
          <w:sz w:val="21"/>
          <w:szCs w:val="21"/>
        </w:rPr>
      </w:pPr>
      <w:r w:rsidRPr="00B97D9D">
        <w:rPr>
          <w:sz w:val="21"/>
          <w:szCs w:val="21"/>
        </w:rPr>
        <w:t>Nome: ________________________________</w:t>
      </w:r>
    </w:p>
    <w:p w14:paraId="2813A3E1" w14:textId="77777777" w:rsidR="00F8591D" w:rsidRPr="00B97D9D" w:rsidRDefault="00F8591D" w:rsidP="00F8591D">
      <w:pPr>
        <w:tabs>
          <w:tab w:val="left" w:pos="1375"/>
        </w:tabs>
        <w:spacing w:afterLines="200" w:after="480" w:line="276" w:lineRule="auto"/>
        <w:jc w:val="both"/>
        <w:rPr>
          <w:sz w:val="21"/>
          <w:szCs w:val="21"/>
        </w:rPr>
      </w:pPr>
      <w:r w:rsidRPr="00B97D9D">
        <w:rPr>
          <w:sz w:val="21"/>
          <w:szCs w:val="21"/>
        </w:rPr>
        <w:t>RG:       ________________________________</w:t>
      </w:r>
    </w:p>
    <w:p w14:paraId="1482B540" w14:textId="77777777" w:rsidR="00F8591D" w:rsidRPr="00B97D9D" w:rsidRDefault="00F8591D" w:rsidP="00F8591D">
      <w:pPr>
        <w:tabs>
          <w:tab w:val="left" w:pos="1375"/>
        </w:tabs>
        <w:spacing w:afterLines="200" w:after="480" w:line="276" w:lineRule="auto"/>
        <w:jc w:val="both"/>
        <w:rPr>
          <w:sz w:val="21"/>
          <w:szCs w:val="21"/>
        </w:rPr>
      </w:pPr>
      <w:r w:rsidRPr="00B97D9D">
        <w:rPr>
          <w:sz w:val="21"/>
          <w:szCs w:val="21"/>
        </w:rPr>
        <w:t>Cargo:  ________________________________</w:t>
      </w:r>
    </w:p>
    <w:p w14:paraId="757008CD" w14:textId="77777777" w:rsidR="00F8591D" w:rsidRPr="00B97D9D" w:rsidRDefault="00F8591D" w:rsidP="00F8591D">
      <w:pPr>
        <w:tabs>
          <w:tab w:val="left" w:pos="1375"/>
        </w:tabs>
        <w:spacing w:afterLines="200" w:after="480" w:line="276" w:lineRule="auto"/>
        <w:jc w:val="both"/>
        <w:rPr>
          <w:sz w:val="21"/>
          <w:szCs w:val="21"/>
        </w:rPr>
      </w:pPr>
      <w:r w:rsidRPr="00B97D9D">
        <w:rPr>
          <w:sz w:val="21"/>
          <w:szCs w:val="21"/>
        </w:rPr>
        <w:t>Assinatura Digital _____________________________</w:t>
      </w:r>
    </w:p>
    <w:p w14:paraId="333FC780" w14:textId="77777777" w:rsidR="00606FBD" w:rsidRPr="00247390" w:rsidRDefault="00606FBD" w:rsidP="00F8591D">
      <w:pPr>
        <w:tabs>
          <w:tab w:val="left" w:pos="1375"/>
        </w:tabs>
        <w:spacing w:afterLines="200" w:after="480" w:line="276" w:lineRule="auto"/>
        <w:ind w:left="-284"/>
        <w:rPr>
          <w:rFonts w:ascii="Calibri" w:eastAsia="Calibri" w:hAnsi="Calibri" w:cs="Tahoma"/>
          <w:color w:val="003399"/>
          <w:sz w:val="16"/>
          <w:szCs w:val="16"/>
        </w:rPr>
      </w:pPr>
    </w:p>
    <w:sectPr w:rsidR="00606FBD" w:rsidRPr="00247390" w:rsidSect="00FF036B">
      <w:headerReference w:type="default" r:id="rId12"/>
      <w:pgSz w:w="11900" w:h="16840"/>
      <w:pgMar w:top="1701" w:right="126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D2C5" w14:textId="77777777" w:rsidR="00806CC9" w:rsidRDefault="00806CC9" w:rsidP="002F11C6">
      <w:r>
        <w:separator/>
      </w:r>
    </w:p>
  </w:endnote>
  <w:endnote w:type="continuationSeparator" w:id="0">
    <w:p w14:paraId="14613B54" w14:textId="77777777" w:rsidR="00806CC9" w:rsidRDefault="00806CC9" w:rsidP="002F11C6">
      <w:r>
        <w:continuationSeparator/>
      </w:r>
    </w:p>
  </w:endnote>
  <w:endnote w:type="continuationNotice" w:id="1">
    <w:p w14:paraId="0DE95318" w14:textId="77777777" w:rsidR="002C0415" w:rsidRDefault="002C0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7C9C" w14:textId="77777777" w:rsidR="00806CC9" w:rsidRDefault="00806CC9" w:rsidP="002F11C6">
      <w:r>
        <w:separator/>
      </w:r>
    </w:p>
  </w:footnote>
  <w:footnote w:type="continuationSeparator" w:id="0">
    <w:p w14:paraId="47EE3FB6" w14:textId="77777777" w:rsidR="00806CC9" w:rsidRDefault="00806CC9" w:rsidP="002F11C6">
      <w:r>
        <w:continuationSeparator/>
      </w:r>
    </w:p>
  </w:footnote>
  <w:footnote w:type="continuationNotice" w:id="1">
    <w:p w14:paraId="2C1EEBDB" w14:textId="77777777" w:rsidR="002C0415" w:rsidRDefault="002C0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6CEB" w14:textId="48C4C340" w:rsidR="00092719" w:rsidRPr="00092719" w:rsidRDefault="00635858" w:rsidP="00092719">
    <w:pPr>
      <w:pStyle w:val="Cabealho"/>
      <w:tabs>
        <w:tab w:val="clear" w:pos="4252"/>
        <w:tab w:val="clear" w:pos="8504"/>
        <w:tab w:val="left" w:pos="5610"/>
      </w:tabs>
      <w:jc w:val="center"/>
      <w:rPr>
        <w:rFonts w:ascii="Calibri" w:eastAsia="Calibri" w:hAnsi="Calibri" w:cs="Times New Roman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A824A" wp14:editId="75D59C32">
          <wp:simplePos x="0" y="0"/>
          <wp:positionH relativeFrom="page">
            <wp:posOffset>6096</wp:posOffset>
          </wp:positionH>
          <wp:positionV relativeFrom="paragraph">
            <wp:posOffset>-450215</wp:posOffset>
          </wp:positionV>
          <wp:extent cx="7544986" cy="10672010"/>
          <wp:effectExtent l="0" t="0" r="0" b="0"/>
          <wp:wrapNone/>
          <wp:docPr id="13" name="Imagem 13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sinda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986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719" w:rsidRPr="00092719">
      <w:rPr>
        <w:rFonts w:ascii="Calibri" w:eastAsia="Calibri" w:hAnsi="Calibri" w:cs="Times New Roman"/>
        <w:b/>
      </w:rPr>
      <w:t xml:space="preserve"> FICHA CADASTRAL DA EFPC</w:t>
    </w:r>
  </w:p>
  <w:p w14:paraId="2F81CA41" w14:textId="3E045F31" w:rsidR="002F11C6" w:rsidRDefault="00092719" w:rsidP="00092719">
    <w:pPr>
      <w:pStyle w:val="Cabealho"/>
      <w:jc w:val="center"/>
    </w:pPr>
    <w:r w:rsidRPr="00092719">
      <w:rPr>
        <w:rFonts w:ascii="Calibri" w:eastAsia="Calibri" w:hAnsi="Calibri" w:cs="Times New Roman"/>
        <w:b/>
        <w:sz w:val="22"/>
        <w:szCs w:val="22"/>
      </w:rPr>
      <w:t>INSCRIÇÃO NO QUADRO ASSOCIATIVO</w:t>
    </w:r>
  </w:p>
  <w:p w14:paraId="3C441679" w14:textId="2E77A016" w:rsidR="00970170" w:rsidRPr="00970170" w:rsidRDefault="00970170" w:rsidP="00970170">
    <w:pPr>
      <w:tabs>
        <w:tab w:val="left" w:pos="5610"/>
      </w:tabs>
      <w:ind w:left="720"/>
      <w:jc w:val="center"/>
      <w:rPr>
        <w:rFonts w:ascii="Calibri" w:eastAsia="Calibri" w:hAnsi="Calibri" w:cs="Times New Roman"/>
        <w:b/>
        <w:sz w:val="22"/>
        <w:szCs w:val="22"/>
      </w:rPr>
    </w:pPr>
    <w:r w:rsidRPr="00970170">
      <w:rPr>
        <w:rFonts w:ascii="Calibri" w:eastAsia="Calibri" w:hAnsi="Calibri" w:cs="Times New Roman"/>
        <w:b/>
        <w:sz w:val="16"/>
        <w:szCs w:val="16"/>
      </w:rPr>
      <w:t>*Campos obrigatórios</w:t>
    </w:r>
  </w:p>
  <w:p w14:paraId="3634DD36" w14:textId="741B7068" w:rsidR="00D90362" w:rsidRDefault="00D90362" w:rsidP="00E326A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58"/>
    <w:rsid w:val="00092719"/>
    <w:rsid w:val="000B50C1"/>
    <w:rsid w:val="000D7EDC"/>
    <w:rsid w:val="0013607F"/>
    <w:rsid w:val="001712FC"/>
    <w:rsid w:val="00172940"/>
    <w:rsid w:val="00193A7D"/>
    <w:rsid w:val="00247390"/>
    <w:rsid w:val="002A2213"/>
    <w:rsid w:val="002C0415"/>
    <w:rsid w:val="002E3B37"/>
    <w:rsid w:val="002F11C6"/>
    <w:rsid w:val="003A1DAF"/>
    <w:rsid w:val="003A65E4"/>
    <w:rsid w:val="003C25B3"/>
    <w:rsid w:val="003D228F"/>
    <w:rsid w:val="003F16BC"/>
    <w:rsid w:val="0044304B"/>
    <w:rsid w:val="004722B6"/>
    <w:rsid w:val="004D28AC"/>
    <w:rsid w:val="004E030C"/>
    <w:rsid w:val="00606FBD"/>
    <w:rsid w:val="00620B8F"/>
    <w:rsid w:val="00621C5E"/>
    <w:rsid w:val="00635858"/>
    <w:rsid w:val="00660499"/>
    <w:rsid w:val="006A7A82"/>
    <w:rsid w:val="006E2DB2"/>
    <w:rsid w:val="006F491A"/>
    <w:rsid w:val="006F5DB7"/>
    <w:rsid w:val="00724131"/>
    <w:rsid w:val="00771F6B"/>
    <w:rsid w:val="00806CC9"/>
    <w:rsid w:val="00823EEF"/>
    <w:rsid w:val="00850529"/>
    <w:rsid w:val="008606FC"/>
    <w:rsid w:val="00863802"/>
    <w:rsid w:val="00970170"/>
    <w:rsid w:val="009A0C54"/>
    <w:rsid w:val="00A90E5D"/>
    <w:rsid w:val="00AA3A58"/>
    <w:rsid w:val="00AA7381"/>
    <w:rsid w:val="00AB4611"/>
    <w:rsid w:val="00BA05EC"/>
    <w:rsid w:val="00CD7C94"/>
    <w:rsid w:val="00D90362"/>
    <w:rsid w:val="00DC26EF"/>
    <w:rsid w:val="00DC4AD2"/>
    <w:rsid w:val="00E326A0"/>
    <w:rsid w:val="00E46B47"/>
    <w:rsid w:val="00E838BF"/>
    <w:rsid w:val="00E83BAF"/>
    <w:rsid w:val="00ED27B0"/>
    <w:rsid w:val="00F147EB"/>
    <w:rsid w:val="00F23370"/>
    <w:rsid w:val="00F8591D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57A566"/>
  <w15:chartTrackingRefBased/>
  <w15:docId w15:val="{02F707C1-B14D-4605-B826-21E267E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1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1C6"/>
  </w:style>
  <w:style w:type="paragraph" w:styleId="Rodap">
    <w:name w:val="footer"/>
    <w:basedOn w:val="Normal"/>
    <w:link w:val="RodapChar"/>
    <w:uiPriority w:val="99"/>
    <w:unhideWhenUsed/>
    <w:rsid w:val="002F11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1C6"/>
  </w:style>
  <w:style w:type="paragraph" w:styleId="Reviso">
    <w:name w:val="Revision"/>
    <w:hidden/>
    <w:uiPriority w:val="99"/>
    <w:semiHidden/>
    <w:rsid w:val="00823EEF"/>
  </w:style>
  <w:style w:type="character" w:styleId="Hyperlink">
    <w:name w:val="Hyperlink"/>
    <w:basedOn w:val="Fontepargpadro"/>
    <w:uiPriority w:val="99"/>
    <w:unhideWhenUsed/>
    <w:rsid w:val="00F859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ndapp.org.br/site/pages/pt-br/politica-de-privacida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pp\Desktop\Papel%20timbrado%20Sindapp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CBF2EF7CC86448269A5E0B3E5803C" ma:contentTypeVersion="12" ma:contentTypeDescription="Crie um novo documento." ma:contentTypeScope="" ma:versionID="f940601c984d1b4a2811d738bbe01900">
  <xsd:schema xmlns:xsd="http://www.w3.org/2001/XMLSchema" xmlns:xs="http://www.w3.org/2001/XMLSchema" xmlns:p="http://schemas.microsoft.com/office/2006/metadata/properties" xmlns:ns2="5a0f1abc-5242-4692-b4b2-2b62bcb81af2" xmlns:ns3="cae80e87-5633-492c-beb1-64158a6c2d74" targetNamespace="http://schemas.microsoft.com/office/2006/metadata/properties" ma:root="true" ma:fieldsID="e24d943be8fcd48856f51520dad9544d" ns2:_="" ns3:_="">
    <xsd:import namespace="5a0f1abc-5242-4692-b4b2-2b62bcb81af2"/>
    <xsd:import namespace="cae80e87-5633-492c-beb1-64158a6c2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1abc-5242-4692-b4b2-2b62bcb81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0e87-5633-492c-beb1-64158a6c2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BE10C-BD35-4BF1-800A-D051258E7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79A8B-774B-4606-B9AA-A54C7B92D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71F87-EA1C-4CBB-8BAF-B04A4AEB9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F6F5-36E9-420A-BEFC-42D08E82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f1abc-5242-4692-b4b2-2b62bcb81af2"/>
    <ds:schemaRef ds:uri="cae80e87-5633-492c-beb1-64158a6c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Sindapp</Template>
  <TotalTime>19</TotalTime>
  <Pages>7</Pages>
  <Words>1490</Words>
  <Characters>8050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abrapp</dc:creator>
  <cp:keywords/>
  <dc:description/>
  <cp:lastModifiedBy>Vanessa de Oliveira</cp:lastModifiedBy>
  <cp:revision>32</cp:revision>
  <dcterms:created xsi:type="dcterms:W3CDTF">2020-08-07T15:21:00Z</dcterms:created>
  <dcterms:modified xsi:type="dcterms:W3CDTF">2022-07-08T17:10:00Z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0x010100387CBF2EF7CC86448269A5E0B3E5803C</vt:lpwstr>
  </property>
</Properties>
</file>